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6CE7" w14:textId="4CD3B892" w:rsidR="00745324" w:rsidRPr="003761C9" w:rsidRDefault="00745324" w:rsidP="28B6F236">
      <w:pPr>
        <w:rPr>
          <w:rFonts w:ascii="Segoe UI" w:hAnsi="Segoe UI" w:cs="Segoe UI"/>
          <w:b/>
          <w:bCs/>
          <w:sz w:val="18"/>
          <w:szCs w:val="18"/>
        </w:rPr>
      </w:pPr>
      <w:r w:rsidRPr="003761C9">
        <w:rPr>
          <w:rFonts w:ascii="Arial" w:hAnsi="Arial" w:cs="Arial"/>
          <w:sz w:val="32"/>
          <w:szCs w:val="32"/>
        </w:rPr>
        <w:t>MØTEINNKALLIN</w:t>
      </w:r>
      <w:r w:rsidR="00A17FCF">
        <w:rPr>
          <w:rFonts w:ascii="Arial" w:hAnsi="Arial" w:cs="Arial"/>
          <w:sz w:val="32"/>
          <w:szCs w:val="32"/>
        </w:rPr>
        <w:t>G</w:t>
      </w:r>
      <w:r w:rsidRPr="003761C9">
        <w:rPr>
          <w:rFonts w:ascii="Arial" w:hAnsi="Arial" w:cs="Arial"/>
          <w:b/>
          <w:bCs/>
          <w:sz w:val="32"/>
          <w:szCs w:val="32"/>
        </w:rPr>
        <w:t> </w:t>
      </w:r>
    </w:p>
    <w:p w14:paraId="4042AD04" w14:textId="77777777" w:rsidR="00745324" w:rsidRPr="00745324" w:rsidRDefault="00745324" w:rsidP="00745324">
      <w:pPr>
        <w:rPr>
          <w:rFonts w:ascii="Segoe UI" w:hAnsi="Segoe UI" w:cs="Segoe UI"/>
          <w:sz w:val="18"/>
          <w:szCs w:val="18"/>
          <w:lang w:val="no-NO" w:eastAsia="no-NO"/>
        </w:rPr>
      </w:pPr>
      <w:r w:rsidRPr="00745324">
        <w:rPr>
          <w:sz w:val="22"/>
          <w:szCs w:val="22"/>
          <w:lang w:val="no-NO" w:eastAsia="no-NO"/>
        </w:rPr>
        <w:t> </w:t>
      </w:r>
    </w:p>
    <w:tbl>
      <w:tblPr>
        <w:tblW w:w="7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055"/>
        <w:gridCol w:w="1118"/>
        <w:gridCol w:w="1731"/>
        <w:gridCol w:w="1559"/>
      </w:tblGrid>
      <w:tr w:rsidR="00745324" w:rsidRPr="00745324" w14:paraId="12EAAF99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4A6" w14:textId="77777777" w:rsidR="00745324" w:rsidRPr="00745324" w:rsidRDefault="00745324" w:rsidP="00745324">
            <w:pPr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Møtested: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781C" w14:textId="26479DDB" w:rsidR="00745324" w:rsidRPr="00745324" w:rsidRDefault="005B1B36" w:rsidP="00745324">
            <w:pPr>
              <w:rPr>
                <w:szCs w:val="24"/>
                <w:lang w:val="no-NO" w:eastAsia="no-NO"/>
              </w:rPr>
            </w:pPr>
            <w:r>
              <w:rPr>
                <w:rStyle w:val="normaltextrun"/>
              </w:rPr>
              <w:t>Ve skole, personalrom</w:t>
            </w:r>
            <w:r w:rsidR="003761C9">
              <w:rPr>
                <w:rStyle w:val="eop"/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A1E9" w14:textId="77777777" w:rsidR="00745324" w:rsidRPr="00745324" w:rsidRDefault="00745324" w:rsidP="00745324">
            <w:pPr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Møtedato: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65C63" w14:textId="6D59731E" w:rsidR="00745324" w:rsidRPr="00745324" w:rsidRDefault="00A17FCF" w:rsidP="00745324">
            <w:pPr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16.01.2024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F571" w14:textId="1FC1CF9B" w:rsidR="00745324" w:rsidRPr="00745324" w:rsidRDefault="00745324" w:rsidP="00745324">
            <w:pPr>
              <w:rPr>
                <w:szCs w:val="24"/>
                <w:lang w:val="no-NO" w:eastAsia="no-NO"/>
              </w:rPr>
            </w:pPr>
          </w:p>
        </w:tc>
      </w:tr>
      <w:tr w:rsidR="00745324" w:rsidRPr="00745324" w14:paraId="09C4A501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4ECE" w14:textId="77777777" w:rsidR="00745324" w:rsidRPr="00745324" w:rsidRDefault="00745324" w:rsidP="00745324">
            <w:pPr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Møteleder: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26F3" w14:textId="0A9473EB" w:rsidR="00745324" w:rsidRPr="00A17FCF" w:rsidRDefault="00A17FCF" w:rsidP="00745324">
            <w:pPr>
              <w:rPr>
                <w:szCs w:val="24"/>
                <w:lang w:eastAsia="no-NO"/>
              </w:rPr>
            </w:pPr>
            <w:r>
              <w:rPr>
                <w:lang w:eastAsia="no-NO"/>
              </w:rPr>
              <w:t>Andreas Wangberg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2A9F" w14:textId="77777777" w:rsidR="00745324" w:rsidRPr="00745324" w:rsidRDefault="00745324" w:rsidP="00745324">
            <w:pPr>
              <w:rPr>
                <w:szCs w:val="24"/>
                <w:lang w:val="no-NO" w:eastAsia="no-NO"/>
              </w:rPr>
            </w:pPr>
            <w:r w:rsidRPr="00745324">
              <w:rPr>
                <w:rFonts w:ascii="Arial" w:hAnsi="Arial" w:cs="Arial"/>
                <w:b/>
                <w:bCs/>
                <w:sz w:val="20"/>
                <w:lang w:eastAsia="no-NO"/>
              </w:rPr>
              <w:t>Tid:</w:t>
            </w:r>
            <w:r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D06D" w14:textId="0A65EAE0" w:rsidR="00745324" w:rsidRPr="00745324" w:rsidRDefault="00A17FCF" w:rsidP="00745324">
            <w:pPr>
              <w:rPr>
                <w:szCs w:val="24"/>
                <w:lang w:val="no-NO" w:eastAsia="no-NO"/>
              </w:rPr>
            </w:pPr>
            <w:r>
              <w:rPr>
                <w:rFonts w:ascii="Arial" w:hAnsi="Arial" w:cs="Arial"/>
                <w:sz w:val="20"/>
                <w:lang w:eastAsia="no-NO"/>
              </w:rPr>
              <w:t>1</w:t>
            </w:r>
            <w:r w:rsidR="00333AFA">
              <w:rPr>
                <w:rFonts w:ascii="Arial" w:hAnsi="Arial" w:cs="Arial"/>
                <w:sz w:val="20"/>
                <w:lang w:eastAsia="no-NO"/>
              </w:rPr>
              <w:t>8</w:t>
            </w:r>
            <w:r>
              <w:rPr>
                <w:rFonts w:ascii="Arial" w:hAnsi="Arial" w:cs="Arial"/>
                <w:sz w:val="20"/>
                <w:lang w:eastAsia="no-NO"/>
              </w:rPr>
              <w:t>.00</w:t>
            </w:r>
            <w:r w:rsidR="00745324" w:rsidRPr="00745324">
              <w:rPr>
                <w:rFonts w:ascii="Arial" w:hAnsi="Arial" w:cs="Arial"/>
                <w:sz w:val="20"/>
                <w:lang w:val="no-NO" w:eastAsia="no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1EE6B" w14:textId="475A2ACA" w:rsidR="00745324" w:rsidRPr="00745324" w:rsidRDefault="00745324" w:rsidP="00745324">
            <w:pPr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  <w:tr w:rsidR="00745324" w:rsidRPr="00745324" w14:paraId="4AFEF996" w14:textId="77777777" w:rsidTr="00745324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AD216" w14:textId="77777777" w:rsidR="00745324" w:rsidRPr="00745324" w:rsidRDefault="00745324" w:rsidP="00745324">
            <w:pPr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7621" w14:textId="77777777" w:rsidR="00745324" w:rsidRPr="00745324" w:rsidRDefault="00745324" w:rsidP="00745324">
            <w:pPr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28530" w14:textId="77777777" w:rsidR="00745324" w:rsidRPr="00745324" w:rsidRDefault="00745324" w:rsidP="00745324">
            <w:pPr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5AEE" w14:textId="77777777" w:rsidR="00745324" w:rsidRPr="00745324" w:rsidRDefault="00745324" w:rsidP="00745324">
            <w:pPr>
              <w:rPr>
                <w:rFonts w:ascii="Arial" w:hAnsi="Arial" w:cs="Arial"/>
                <w:sz w:val="20"/>
                <w:lang w:eastAsia="no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23CA" w14:textId="77777777" w:rsidR="00745324" w:rsidRPr="00745324" w:rsidRDefault="00745324" w:rsidP="00745324">
            <w:pPr>
              <w:rPr>
                <w:rFonts w:ascii="Arial" w:hAnsi="Arial" w:cs="Arial"/>
                <w:b/>
                <w:bCs/>
                <w:sz w:val="20"/>
                <w:lang w:eastAsia="no-NO"/>
              </w:rPr>
            </w:pPr>
          </w:p>
        </w:tc>
      </w:tr>
    </w:tbl>
    <w:p w14:paraId="6A45C273" w14:textId="11419A69" w:rsidR="00B83584" w:rsidRDefault="00B83584" w:rsidP="00745324">
      <w:pPr>
        <w:rPr>
          <w:rFonts w:ascii="Arial" w:hAnsi="Arial" w:cs="Arial"/>
          <w:sz w:val="20"/>
          <w:lang w:val="no-NO" w:eastAsia="no-NO"/>
        </w:rPr>
      </w:pPr>
    </w:p>
    <w:p w14:paraId="1CCD5F73" w14:textId="0DD38630" w:rsidR="00B83584" w:rsidRDefault="00B83584" w:rsidP="00745324">
      <w:pPr>
        <w:rPr>
          <w:rFonts w:ascii="Arial" w:hAnsi="Arial" w:cs="Arial"/>
          <w:sz w:val="20"/>
          <w:lang w:val="no-NO" w:eastAsia="no-NO"/>
        </w:rPr>
      </w:pPr>
    </w:p>
    <w:p w14:paraId="0A93EE25" w14:textId="1BA24368" w:rsidR="003B33E9" w:rsidRPr="003B33E9" w:rsidRDefault="003B33E9" w:rsidP="00745324">
      <w:pPr>
        <w:rPr>
          <w:rFonts w:ascii="Arial" w:hAnsi="Arial" w:cs="Arial"/>
          <w:sz w:val="20"/>
          <w:lang w:eastAsia="no-NO"/>
        </w:rPr>
      </w:pPr>
      <w:r>
        <w:rPr>
          <w:rFonts w:ascii="Arial" w:hAnsi="Arial" w:cs="Arial"/>
          <w:sz w:val="20"/>
          <w:lang w:eastAsia="no-NO"/>
        </w:rPr>
        <w:tab/>
      </w:r>
      <w:r>
        <w:rPr>
          <w:rFonts w:ascii="Arial" w:hAnsi="Arial" w:cs="Arial"/>
          <w:sz w:val="20"/>
          <w:lang w:eastAsia="no-NO"/>
        </w:rPr>
        <w:tab/>
      </w:r>
    </w:p>
    <w:p w14:paraId="2CF86C7D" w14:textId="1655E710" w:rsidR="00A17FCF" w:rsidRPr="00A17FCF" w:rsidRDefault="00A17FCF" w:rsidP="00A17FCF">
      <w:pPr>
        <w:spacing w:before="0" w:beforeAutospacing="0"/>
        <w:textAlignment w:val="baseline"/>
        <w:rPr>
          <w:rFonts w:ascii="Segoe UI" w:hAnsi="Segoe UI" w:cs="Segoe UI"/>
          <w:sz w:val="18"/>
          <w:szCs w:val="18"/>
          <w:lang w:val="no-NO" w:eastAsia="no-NO"/>
        </w:rPr>
      </w:pPr>
      <w:r w:rsidRPr="00A17FCF">
        <w:rPr>
          <w:b/>
          <w:bCs/>
          <w:sz w:val="48"/>
          <w:szCs w:val="48"/>
        </w:rPr>
        <w:t>Samarbeidsmøte FAU og kontaktlærere – foreldremøte våren 2024 – tirsdag 1</w:t>
      </w:r>
      <w:r w:rsidR="00A8574C">
        <w:rPr>
          <w:b/>
          <w:bCs/>
          <w:sz w:val="48"/>
          <w:szCs w:val="48"/>
        </w:rPr>
        <w:t>6</w:t>
      </w:r>
      <w:r w:rsidRPr="00A17FCF">
        <w:rPr>
          <w:b/>
          <w:bCs/>
          <w:sz w:val="48"/>
          <w:szCs w:val="48"/>
        </w:rPr>
        <w:t>.01.24 Kl.18:00.</w:t>
      </w:r>
    </w:p>
    <w:p w14:paraId="5166D525" w14:textId="77777777" w:rsidR="00A17FCF" w:rsidRPr="00A17FCF" w:rsidRDefault="00A17FCF" w:rsidP="00A17FCF">
      <w:pPr>
        <w:spacing w:after="120"/>
        <w:rPr>
          <w:szCs w:val="24"/>
        </w:rPr>
      </w:pPr>
      <w:r w:rsidRPr="00A17FCF">
        <w:rPr>
          <w:szCs w:val="24"/>
        </w:rPr>
        <w:t>Vi ønsker foreldrerepresentanter og kontaktlærere på Ve skole velkommen til et samarbeidsmøte angående vårens foreldremøte.</w:t>
      </w:r>
    </w:p>
    <w:p w14:paraId="710BCF32" w14:textId="77777777" w:rsidR="00A17FCF" w:rsidRPr="00A17FCF" w:rsidRDefault="00A17FCF" w:rsidP="00A17FCF">
      <w:pPr>
        <w:spacing w:after="120"/>
        <w:rPr>
          <w:szCs w:val="24"/>
        </w:rPr>
      </w:pPr>
      <w:r w:rsidRPr="00A17FCF">
        <w:rPr>
          <w:szCs w:val="24"/>
        </w:rPr>
        <w:t xml:space="preserve">Ve skole er en av tre skoler i Norge som er med på et pilotsamarbeid med MITT VALG! De har utarbeidet 10 opplegg for å utvikle bedre samarbeid mellom skole og foresatte med aktuelle temaer og </w:t>
      </w:r>
      <w:proofErr w:type="gramStart"/>
      <w:r w:rsidRPr="00A17FCF">
        <w:rPr>
          <w:szCs w:val="24"/>
        </w:rPr>
        <w:t>fokus</w:t>
      </w:r>
      <w:proofErr w:type="gramEnd"/>
      <w:r w:rsidRPr="00A17FCF">
        <w:rPr>
          <w:szCs w:val="24"/>
        </w:rPr>
        <w:t xml:space="preserve"> på sosial og emosjonell læring.</w:t>
      </w:r>
    </w:p>
    <w:p w14:paraId="6D189A70" w14:textId="77777777" w:rsidR="00A17FCF" w:rsidRPr="00A17FCF" w:rsidRDefault="00A17FCF" w:rsidP="00A17FCF">
      <w:pPr>
        <w:spacing w:after="120"/>
        <w:rPr>
          <w:szCs w:val="24"/>
        </w:rPr>
      </w:pPr>
      <w:r w:rsidRPr="00A17FCF">
        <w:rPr>
          <w:szCs w:val="24"/>
        </w:rPr>
        <w:t>Før hvert trinn går til klasserommene for å planlegge informerer ledelsen om skolens drift. Temaet blir økonomi og tiltak.</w:t>
      </w:r>
    </w:p>
    <w:p w14:paraId="14248316" w14:textId="7DC3E984" w:rsidR="00A17FCF" w:rsidRPr="00A17FCF" w:rsidRDefault="00A17FCF" w:rsidP="00A17FCF">
      <w:pPr>
        <w:spacing w:after="120"/>
        <w:rPr>
          <w:szCs w:val="24"/>
        </w:rPr>
      </w:pPr>
      <w:r w:rsidRPr="00A17FCF">
        <w:rPr>
          <w:szCs w:val="24"/>
        </w:rPr>
        <w:t> </w:t>
      </w:r>
      <w:r w:rsidRPr="00A17FCF">
        <w:rPr>
          <w:b/>
          <w:bCs/>
          <w:szCs w:val="24"/>
        </w:rPr>
        <w:t>Kl.18:00 Ledelsen informerer om:</w:t>
      </w:r>
    </w:p>
    <w:p w14:paraId="57C58E26" w14:textId="77777777" w:rsidR="00A17FCF" w:rsidRPr="00A17FCF" w:rsidRDefault="00A17FCF" w:rsidP="00A17FCF">
      <w:pPr>
        <w:numPr>
          <w:ilvl w:val="0"/>
          <w:numId w:val="7"/>
        </w:numPr>
        <w:spacing w:after="100" w:afterAutospacing="1"/>
        <w:rPr>
          <w:szCs w:val="24"/>
        </w:rPr>
      </w:pPr>
      <w:r w:rsidRPr="00A17FCF">
        <w:rPr>
          <w:szCs w:val="24"/>
        </w:rPr>
        <w:t>Tiltak økonomi 2023</w:t>
      </w:r>
    </w:p>
    <w:p w14:paraId="50EB399F" w14:textId="77777777" w:rsidR="00A17FCF" w:rsidRPr="00A17FCF" w:rsidRDefault="00A17FCF" w:rsidP="00A17FCF">
      <w:pPr>
        <w:numPr>
          <w:ilvl w:val="0"/>
          <w:numId w:val="7"/>
        </w:numPr>
        <w:spacing w:after="100" w:afterAutospacing="1"/>
        <w:rPr>
          <w:szCs w:val="24"/>
        </w:rPr>
      </w:pPr>
      <w:r w:rsidRPr="00A17FCF">
        <w:rPr>
          <w:szCs w:val="24"/>
        </w:rPr>
        <w:t>Resultat økonomi 2023</w:t>
      </w:r>
    </w:p>
    <w:p w14:paraId="6B0E5F3A" w14:textId="77777777" w:rsidR="00A17FCF" w:rsidRPr="00A17FCF" w:rsidRDefault="00A17FCF" w:rsidP="00A17FCF">
      <w:pPr>
        <w:spacing w:after="120"/>
        <w:rPr>
          <w:szCs w:val="24"/>
        </w:rPr>
      </w:pPr>
      <w:r w:rsidRPr="00A17FCF">
        <w:rPr>
          <w:b/>
          <w:bCs/>
          <w:szCs w:val="24"/>
        </w:rPr>
        <w:t>18:20 Foreldrerepresentant og kontaktlærere på trinnet planlegger høstens foreldremøte, og trinnet planlegger ut ifra ett av følgende temaer:</w:t>
      </w:r>
    </w:p>
    <w:p w14:paraId="21682570" w14:textId="77777777" w:rsidR="00A17FCF" w:rsidRPr="00A17FCF" w:rsidRDefault="00A17FCF" w:rsidP="00A17FCF">
      <w:pPr>
        <w:rPr>
          <w:szCs w:val="24"/>
        </w:rPr>
      </w:pPr>
      <w:r w:rsidRPr="00A17FCF">
        <w:rPr>
          <w:i/>
          <w:iCs/>
          <w:szCs w:val="24"/>
        </w:rPr>
        <w:t xml:space="preserve">"Vi i MITT VALG utviklet denne </w:t>
      </w:r>
      <w:proofErr w:type="spellStart"/>
      <w:r w:rsidRPr="00A17FCF">
        <w:rPr>
          <w:i/>
          <w:iCs/>
          <w:szCs w:val="24"/>
        </w:rPr>
        <w:t>eBoka</w:t>
      </w:r>
      <w:proofErr w:type="spellEnd"/>
      <w:r w:rsidRPr="00A17FCF">
        <w:rPr>
          <w:i/>
          <w:iCs/>
          <w:szCs w:val="24"/>
        </w:rPr>
        <w:t xml:space="preserve"> fordi vi ønsket å bidra med et konkret verktøy og hjelpemiddel for et solid skole-hjem-samarbeid. Vårt mål er at flest mulig foreldre og omsorgspersoner skal få kunnskap om hva sosial og emosjonell læring (SEL) er, og hvilken påvirkning de har på sitt barns utvikling i denne læringsprosessen. Vi håper boka er enkel og praktisk i bruk for dere lærere."</w:t>
      </w:r>
    </w:p>
    <w:p w14:paraId="33710CC9" w14:textId="77777777" w:rsidR="00A17FCF" w:rsidRPr="00A17FCF" w:rsidRDefault="00A17FCF" w:rsidP="00A17FCF">
      <w:pPr>
        <w:numPr>
          <w:ilvl w:val="0"/>
          <w:numId w:val="8"/>
        </w:numPr>
        <w:spacing w:after="100" w:afterAutospacing="1"/>
        <w:rPr>
          <w:szCs w:val="24"/>
        </w:rPr>
      </w:pPr>
      <w:r w:rsidRPr="00A17FCF">
        <w:rPr>
          <w:szCs w:val="24"/>
        </w:rPr>
        <w:lastRenderedPageBreak/>
        <w:t>I denne boka finner du forslag til 10 ulike temaer som kan gjennomføres på foreldremøter. De ulike temaene omhandler sosial og emosjonell læring (SEL), og er knyttet til kapitlene i skoleprogrammet.</w:t>
      </w:r>
    </w:p>
    <w:p w14:paraId="13043F5B" w14:textId="77777777" w:rsidR="00A17FCF" w:rsidRPr="00A17FCF" w:rsidRDefault="00A17FCF" w:rsidP="002E5635">
      <w:pPr>
        <w:numPr>
          <w:ilvl w:val="0"/>
          <w:numId w:val="8"/>
        </w:numPr>
        <w:spacing w:after="100" w:afterAutospacing="1"/>
        <w:rPr>
          <w:szCs w:val="24"/>
        </w:rPr>
      </w:pPr>
      <w:r w:rsidRPr="00A17FCF">
        <w:rPr>
          <w:szCs w:val="24"/>
        </w:rPr>
        <w:t>Trygghetstrappa illustrerer hvordan en følelse av risiko øker etter hvert som noe oppleves som utrygt.</w:t>
      </w:r>
    </w:p>
    <w:p w14:paraId="24FF52B6" w14:textId="77777777" w:rsidR="00A17FCF" w:rsidRPr="00A17FCF" w:rsidRDefault="00A17FCF" w:rsidP="00A17FCF">
      <w:pPr>
        <w:numPr>
          <w:ilvl w:val="0"/>
          <w:numId w:val="8"/>
        </w:numPr>
        <w:spacing w:after="100" w:afterAutospacing="1"/>
        <w:rPr>
          <w:szCs w:val="24"/>
        </w:rPr>
      </w:pPr>
      <w:r w:rsidRPr="00A17FCF">
        <w:rPr>
          <w:szCs w:val="24"/>
        </w:rPr>
        <w:t>For at vi skal utvikle Foreldremøteboka til det beste for barn og unge, setter vi stor pris på din tilbakemelding. Evalueringen tar ca. 4-5 minutter å gjennomføre.</w:t>
      </w:r>
    </w:p>
    <w:p w14:paraId="7214E2FC" w14:textId="77777777" w:rsidR="00A17FCF" w:rsidRPr="00A17FCF" w:rsidRDefault="00A17FCF" w:rsidP="00A17FCF">
      <w:pPr>
        <w:spacing w:after="100" w:afterAutospacing="1"/>
        <w:rPr>
          <w:szCs w:val="24"/>
        </w:rPr>
      </w:pPr>
      <w:r w:rsidRPr="00A17FCF">
        <w:rPr>
          <w:b/>
          <w:bCs/>
          <w:szCs w:val="24"/>
        </w:rPr>
        <w:t>10 temaer:</w:t>
      </w:r>
    </w:p>
    <w:p w14:paraId="2654D9B4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0" w:tgtFrame="_blank" w:tooltip="https://gnist.styreweb.com/org/12768/84885/articlecategories/2/7032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1: Vi blir bedre kjent</w:t>
        </w:r>
      </w:hyperlink>
    </w:p>
    <w:p w14:paraId="2030A77C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1" w:tgtFrame="_blank" w:tooltip="https://gnist.styreweb.com/org/12768/84885/articlecategories/2/7039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2: Selvfølelse og selvtillit</w:t>
        </w:r>
      </w:hyperlink>
    </w:p>
    <w:p w14:paraId="0595F267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2" w:tgtFrame="_blank" w:tooltip="https://gnist.styreweb.com/org/12768/84885/articlecategories/2/7040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3: Kommunikasjon</w:t>
        </w:r>
      </w:hyperlink>
    </w:p>
    <w:p w14:paraId="64810F4A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3" w:tgtFrame="_blank" w:tooltip="https://gnist.styreweb.com/org/12768/84885/articlecategories/2/7041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4: Relasjon og kontroll</w:t>
        </w:r>
      </w:hyperlink>
    </w:p>
    <w:p w14:paraId="46347ABA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4" w:tgtFrame="_blank" w:tooltip="https://gnist.styreweb.com/org/12768/84885/articlecategories/2/7042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5: Valg og konsekvenser</w:t>
        </w:r>
      </w:hyperlink>
    </w:p>
    <w:p w14:paraId="6654FA2C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5" w:tgtFrame="_blank" w:tooltip="https://gnist.styreweb.com/org/12768/84885/articlecategories/2/7096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6: Trakassering</w:t>
        </w:r>
      </w:hyperlink>
    </w:p>
    <w:p w14:paraId="650E6A8F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6" w:tgtFrame="_blank" w:tooltip="https://gnist.styreweb.com/org/12768/84885/articlecategories/2/7097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7: Rusmidler</w:t>
        </w:r>
      </w:hyperlink>
    </w:p>
    <w:p w14:paraId="751AE476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7" w:tgtFrame="_blank" w:tooltip="https://gnist.styreweb.com/org/12768/84885/articlecategories/2/7098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8: Digital sosial kompetanse</w:t>
        </w:r>
      </w:hyperlink>
    </w:p>
    <w:p w14:paraId="23BB6E04" w14:textId="77777777" w:rsidR="00A17FCF" w:rsidRPr="00A17FCF" w:rsidRDefault="00000000" w:rsidP="00A17FCF">
      <w:pPr>
        <w:spacing w:after="100" w:afterAutospacing="1"/>
        <w:rPr>
          <w:szCs w:val="24"/>
        </w:rPr>
      </w:pPr>
      <w:hyperlink r:id="rId18" w:tgtFrame="_blank" w:tooltip="https://gnist.styreweb.com/org/12768/84885/articlecategories/2/7099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9: Sosiale utfordringer på nett</w:t>
        </w:r>
      </w:hyperlink>
    </w:p>
    <w:p w14:paraId="68785FB3" w14:textId="77777777" w:rsidR="00A17FCF" w:rsidRDefault="00000000" w:rsidP="00A17FCF">
      <w:pPr>
        <w:spacing w:after="100" w:afterAutospacing="1"/>
        <w:rPr>
          <w:szCs w:val="24"/>
        </w:rPr>
      </w:pPr>
      <w:hyperlink r:id="rId19" w:tgtFrame="_blank" w:tooltip="https://gnist.styreweb.com/org/12768/84885/articlecategories/2/7100" w:history="1">
        <w:r w:rsidR="00A17FCF" w:rsidRPr="00A17FCF">
          <w:rPr>
            <w:color w:val="0000FF"/>
            <w:szCs w:val="24"/>
            <w:u w:val="single"/>
            <w:shd w:val="clear" w:color="auto" w:fill="EBD3E1"/>
          </w:rPr>
          <w:t>Tema 10: Intimgrenser og jevnaldrende</w:t>
        </w:r>
      </w:hyperlink>
    </w:p>
    <w:p w14:paraId="10E0AACA" w14:textId="77777777" w:rsidR="00A17FCF" w:rsidRDefault="00A17FCF" w:rsidP="00A17FCF">
      <w:pPr>
        <w:spacing w:after="100" w:afterAutospacing="1"/>
        <w:rPr>
          <w:szCs w:val="24"/>
        </w:rPr>
      </w:pPr>
    </w:p>
    <w:p w14:paraId="5A5B2E34" w14:textId="5F63C09A" w:rsidR="00A17FCF" w:rsidRDefault="00A17FCF" w:rsidP="00A17FCF">
      <w:pPr>
        <w:spacing w:after="100" w:afterAutospacing="1"/>
        <w:rPr>
          <w:szCs w:val="24"/>
        </w:rPr>
      </w:pPr>
      <w:r>
        <w:rPr>
          <w:szCs w:val="24"/>
        </w:rPr>
        <w:t>Vel møtt!</w:t>
      </w:r>
    </w:p>
    <w:p w14:paraId="12FF1419" w14:textId="77777777" w:rsidR="00BE1043" w:rsidRDefault="00BE1043" w:rsidP="00A17FCF">
      <w:pPr>
        <w:spacing w:after="100" w:afterAutospacing="1"/>
        <w:rPr>
          <w:szCs w:val="24"/>
        </w:rPr>
      </w:pPr>
    </w:p>
    <w:p w14:paraId="26359193" w14:textId="5652920B" w:rsidR="00A17FCF" w:rsidRPr="00BE1043" w:rsidRDefault="00BE1043" w:rsidP="00BE1043">
      <w:pPr>
        <w:rPr>
          <w:szCs w:val="24"/>
        </w:rPr>
      </w:pPr>
      <w:r w:rsidRPr="00BE1043">
        <w:rPr>
          <w:szCs w:val="24"/>
        </w:rPr>
        <w:t>Andreas Wangberg</w:t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  <w:t>Joakim Hellenes</w:t>
      </w:r>
    </w:p>
    <w:p w14:paraId="06155492" w14:textId="312A3EA5" w:rsidR="00BE1043" w:rsidRPr="00BE1043" w:rsidRDefault="00BE1043" w:rsidP="00BE1043">
      <w:pPr>
        <w:spacing w:before="0" w:beforeAutospacing="0"/>
        <w:rPr>
          <w:szCs w:val="24"/>
        </w:rPr>
      </w:pPr>
      <w:r w:rsidRPr="00BE1043">
        <w:rPr>
          <w:szCs w:val="24"/>
        </w:rPr>
        <w:t>Rektor</w:t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</w:r>
      <w:r w:rsidRPr="00BE1043">
        <w:rPr>
          <w:szCs w:val="24"/>
        </w:rPr>
        <w:tab/>
        <w:t>U</w:t>
      </w:r>
      <w:r>
        <w:rPr>
          <w:szCs w:val="24"/>
        </w:rPr>
        <w:t>ndervisningsinspektør</w:t>
      </w:r>
    </w:p>
    <w:p w14:paraId="25F3234A" w14:textId="2EC04C60" w:rsidR="002E5635" w:rsidRPr="00A17FCF" w:rsidRDefault="002E5635" w:rsidP="002E5635">
      <w:pPr>
        <w:rPr>
          <w:szCs w:val="24"/>
        </w:rPr>
      </w:pPr>
    </w:p>
    <w:sectPr w:rsidR="002E5635" w:rsidRPr="00A17FCF" w:rsidSect="001F6D02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74C" w14:textId="77777777" w:rsidR="00FD290B" w:rsidRDefault="00FD290B" w:rsidP="009B0CFF">
      <w:r>
        <w:separator/>
      </w:r>
    </w:p>
  </w:endnote>
  <w:endnote w:type="continuationSeparator" w:id="0">
    <w:p w14:paraId="6EF38A82" w14:textId="77777777" w:rsidR="00FD290B" w:rsidRDefault="00FD290B" w:rsidP="009B0CFF">
      <w:r>
        <w:continuationSeparator/>
      </w:r>
    </w:p>
  </w:endnote>
  <w:endnote w:type="continuationNotice" w:id="1">
    <w:p w14:paraId="248B01A5" w14:textId="77777777" w:rsidR="00FD290B" w:rsidRDefault="00FD2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Content>
      <w:p w14:paraId="706D5C24" w14:textId="77777777" w:rsidR="008B3E7D" w:rsidRDefault="008B3E7D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Content>
      <w:p w14:paraId="2E74C418" w14:textId="77777777" w:rsidR="001F6D02" w:rsidRDefault="001F6D02" w:rsidP="00614712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0939FAA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35E" w14:textId="3968C094" w:rsidR="00822B71" w:rsidRDefault="006C28CB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A610" w14:textId="77777777" w:rsidR="00FD290B" w:rsidRDefault="00FD290B" w:rsidP="009B0CFF">
      <w:r>
        <w:separator/>
      </w:r>
    </w:p>
  </w:footnote>
  <w:footnote w:type="continuationSeparator" w:id="0">
    <w:p w14:paraId="7020C9C8" w14:textId="77777777" w:rsidR="00FD290B" w:rsidRDefault="00FD290B" w:rsidP="009B0CFF">
      <w:r>
        <w:continuationSeparator/>
      </w:r>
    </w:p>
  </w:footnote>
  <w:footnote w:type="continuationNotice" w:id="1">
    <w:p w14:paraId="0BA9418B" w14:textId="77777777" w:rsidR="00FD290B" w:rsidRDefault="00FD2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Content>
      <w:p w14:paraId="2342453B" w14:textId="77777777" w:rsidR="001F6D02" w:rsidRDefault="001F6D02" w:rsidP="00614712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066B217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B7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3D01FFF" wp14:editId="42686E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837" w14:textId="6DFC8ACE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692F4" wp14:editId="03506AB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B6F236">
      <w:t>Oppvekst</w:t>
    </w:r>
  </w:p>
  <w:p w14:paraId="0C65FE6B" w14:textId="771EDAD4" w:rsidR="001F52E0" w:rsidRDefault="001F52E0">
    <w:pPr>
      <w:pStyle w:val="Topptekst"/>
    </w:pPr>
    <w:r>
      <w:t>Ve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0C"/>
    <w:multiLevelType w:val="multilevel"/>
    <w:tmpl w:val="58621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F3124"/>
    <w:multiLevelType w:val="multilevel"/>
    <w:tmpl w:val="F3EE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648F"/>
    <w:multiLevelType w:val="multilevel"/>
    <w:tmpl w:val="0CBA9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C74D3"/>
    <w:multiLevelType w:val="multilevel"/>
    <w:tmpl w:val="1FB60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162B5"/>
    <w:multiLevelType w:val="multilevel"/>
    <w:tmpl w:val="0936D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74182"/>
    <w:multiLevelType w:val="multilevel"/>
    <w:tmpl w:val="A8288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C549D"/>
    <w:multiLevelType w:val="multilevel"/>
    <w:tmpl w:val="AB8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55189"/>
    <w:multiLevelType w:val="hybridMultilevel"/>
    <w:tmpl w:val="FBBAB63C"/>
    <w:lvl w:ilvl="0" w:tplc="03983E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96256">
    <w:abstractNumId w:val="5"/>
  </w:num>
  <w:num w:numId="2" w16cid:durableId="1163546715">
    <w:abstractNumId w:val="4"/>
  </w:num>
  <w:num w:numId="3" w16cid:durableId="607855160">
    <w:abstractNumId w:val="2"/>
  </w:num>
  <w:num w:numId="4" w16cid:durableId="694424858">
    <w:abstractNumId w:val="3"/>
  </w:num>
  <w:num w:numId="5" w16cid:durableId="1540238797">
    <w:abstractNumId w:val="0"/>
  </w:num>
  <w:num w:numId="6" w16cid:durableId="904071335">
    <w:abstractNumId w:val="7"/>
  </w:num>
  <w:num w:numId="7" w16cid:durableId="1946882255">
    <w:abstractNumId w:val="6"/>
  </w:num>
  <w:num w:numId="8" w16cid:durableId="51689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1"/>
    <w:rsid w:val="00017D55"/>
    <w:rsid w:val="00034560"/>
    <w:rsid w:val="000353A4"/>
    <w:rsid w:val="00060946"/>
    <w:rsid w:val="00060CAB"/>
    <w:rsid w:val="00062720"/>
    <w:rsid w:val="000829F1"/>
    <w:rsid w:val="00083DCD"/>
    <w:rsid w:val="000A7203"/>
    <w:rsid w:val="001013E6"/>
    <w:rsid w:val="00130937"/>
    <w:rsid w:val="00145CA0"/>
    <w:rsid w:val="001A1401"/>
    <w:rsid w:val="001F52E0"/>
    <w:rsid w:val="001F6D02"/>
    <w:rsid w:val="0020172D"/>
    <w:rsid w:val="00266CEB"/>
    <w:rsid w:val="002A2BA3"/>
    <w:rsid w:val="002B2ED6"/>
    <w:rsid w:val="002C257F"/>
    <w:rsid w:val="002E0319"/>
    <w:rsid w:val="002E282E"/>
    <w:rsid w:val="002E5635"/>
    <w:rsid w:val="00304E72"/>
    <w:rsid w:val="00333AFA"/>
    <w:rsid w:val="003761C9"/>
    <w:rsid w:val="003B33E9"/>
    <w:rsid w:val="003E30A1"/>
    <w:rsid w:val="004977D3"/>
    <w:rsid w:val="0052087D"/>
    <w:rsid w:val="005976B8"/>
    <w:rsid w:val="005B1B36"/>
    <w:rsid w:val="005E3190"/>
    <w:rsid w:val="00614712"/>
    <w:rsid w:val="00635548"/>
    <w:rsid w:val="006C28CB"/>
    <w:rsid w:val="006C3C49"/>
    <w:rsid w:val="006D3565"/>
    <w:rsid w:val="006F2B91"/>
    <w:rsid w:val="006F649B"/>
    <w:rsid w:val="007014CC"/>
    <w:rsid w:val="00705766"/>
    <w:rsid w:val="007230B0"/>
    <w:rsid w:val="007249D6"/>
    <w:rsid w:val="00745324"/>
    <w:rsid w:val="007902CE"/>
    <w:rsid w:val="007D2B4E"/>
    <w:rsid w:val="007F2389"/>
    <w:rsid w:val="00822B71"/>
    <w:rsid w:val="0083062C"/>
    <w:rsid w:val="00892299"/>
    <w:rsid w:val="008B3E7D"/>
    <w:rsid w:val="008B5591"/>
    <w:rsid w:val="008C62EE"/>
    <w:rsid w:val="008E4425"/>
    <w:rsid w:val="008F0183"/>
    <w:rsid w:val="008F53A2"/>
    <w:rsid w:val="009B0CFF"/>
    <w:rsid w:val="009E1E55"/>
    <w:rsid w:val="00A11A95"/>
    <w:rsid w:val="00A17FCF"/>
    <w:rsid w:val="00A8574C"/>
    <w:rsid w:val="00AE5BC0"/>
    <w:rsid w:val="00AF033E"/>
    <w:rsid w:val="00B064C2"/>
    <w:rsid w:val="00B06D89"/>
    <w:rsid w:val="00B072F0"/>
    <w:rsid w:val="00B1235B"/>
    <w:rsid w:val="00B41EEF"/>
    <w:rsid w:val="00B55145"/>
    <w:rsid w:val="00B720CE"/>
    <w:rsid w:val="00B77CC1"/>
    <w:rsid w:val="00B83584"/>
    <w:rsid w:val="00BA7664"/>
    <w:rsid w:val="00BE1043"/>
    <w:rsid w:val="00C03EE9"/>
    <w:rsid w:val="00C14A56"/>
    <w:rsid w:val="00C406E5"/>
    <w:rsid w:val="00C44DC3"/>
    <w:rsid w:val="00C46370"/>
    <w:rsid w:val="00C5539A"/>
    <w:rsid w:val="00C93A77"/>
    <w:rsid w:val="00CA2129"/>
    <w:rsid w:val="00CD4E6B"/>
    <w:rsid w:val="00CF7249"/>
    <w:rsid w:val="00D61AE0"/>
    <w:rsid w:val="00D827A8"/>
    <w:rsid w:val="00D8663E"/>
    <w:rsid w:val="00DA6056"/>
    <w:rsid w:val="00DC499E"/>
    <w:rsid w:val="00E314B0"/>
    <w:rsid w:val="00EA7C08"/>
    <w:rsid w:val="00EB4F8B"/>
    <w:rsid w:val="00EF436A"/>
    <w:rsid w:val="00EF6C78"/>
    <w:rsid w:val="00F10DA7"/>
    <w:rsid w:val="00F14DCA"/>
    <w:rsid w:val="00F43266"/>
    <w:rsid w:val="00F84E6A"/>
    <w:rsid w:val="00FD290B"/>
    <w:rsid w:val="28B6F236"/>
    <w:rsid w:val="2A4F9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20AAB"/>
  <w15:chartTrackingRefBased/>
  <w15:docId w15:val="{980F051E-AE39-4C8C-B855-8AC8B81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A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paragraph" w:customStyle="1" w:styleId="paragraph">
    <w:name w:val="paragraph"/>
    <w:basedOn w:val="Normal"/>
    <w:rsid w:val="00145CA0"/>
    <w:pPr>
      <w:spacing w:after="100" w:afterAutospacing="1"/>
    </w:pPr>
    <w:rPr>
      <w:szCs w:val="24"/>
      <w:lang w:val="en-US" w:eastAsia="en-US"/>
    </w:rPr>
  </w:style>
  <w:style w:type="character" w:customStyle="1" w:styleId="eop">
    <w:name w:val="eop"/>
    <w:rsid w:val="00145CA0"/>
  </w:style>
  <w:style w:type="character" w:customStyle="1" w:styleId="normaltextrun">
    <w:name w:val="normaltextrun"/>
    <w:rsid w:val="00145CA0"/>
  </w:style>
  <w:style w:type="character" w:customStyle="1" w:styleId="spellingerror">
    <w:name w:val="spellingerror"/>
    <w:rsid w:val="00145CA0"/>
  </w:style>
  <w:style w:type="character" w:customStyle="1" w:styleId="contextualspellingandgrammarerror">
    <w:name w:val="contextualspellingandgrammarerror"/>
    <w:rsid w:val="00145CA0"/>
  </w:style>
  <w:style w:type="paragraph" w:customStyle="1" w:styleId="Default">
    <w:name w:val="Default"/>
    <w:basedOn w:val="Normal"/>
    <w:rsid w:val="008B5591"/>
    <w:rPr>
      <w:rFonts w:ascii="Verdana" w:eastAsiaTheme="minorHAnsi" w:hAnsi="Verdana" w:cs="Calibri"/>
      <w:color w:val="000000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rsid w:val="005B1B36"/>
    <w:rPr>
      <w:rFonts w:ascii="Calibri" w:eastAsiaTheme="minorHAnsi" w:hAnsi="Calibri" w:cstheme="minorBidi"/>
      <w:sz w:val="22"/>
      <w:szCs w:val="21"/>
      <w:lang w:val="no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B1B36"/>
    <w:rPr>
      <w:rFonts w:ascii="Calibri" w:hAnsi="Calibri"/>
      <w:szCs w:val="21"/>
      <w:lang w:val="no-NO"/>
    </w:rPr>
  </w:style>
  <w:style w:type="paragraph" w:styleId="NormalWeb">
    <w:name w:val="Normal (Web)"/>
    <w:basedOn w:val="Normal"/>
    <w:uiPriority w:val="99"/>
    <w:semiHidden/>
    <w:unhideWhenUsed/>
    <w:rsid w:val="00A17FCF"/>
    <w:pPr>
      <w:spacing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A17FCF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1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nist.styreweb.com/org/12768/84885/articlecategories/2/7041" TargetMode="External"/><Relationship Id="rId18" Type="http://schemas.openxmlformats.org/officeDocument/2006/relationships/hyperlink" Target="https://gnist.styreweb.com/org/12768/84885/articlecategories/2/709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gnist.styreweb.com/org/12768/84885/articlecategories/2/7040" TargetMode="External"/><Relationship Id="rId17" Type="http://schemas.openxmlformats.org/officeDocument/2006/relationships/hyperlink" Target="https://gnist.styreweb.com/org/12768/84885/articlecategories/2/709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nist.styreweb.com/org/12768/84885/articlecategories/2/709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nist.styreweb.com/org/12768/84885/articlecategories/2/7039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gnist.styreweb.com/org/12768/84885/articlecategories/2/7096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nist.styreweb.com/org/12768/84885/articlecategories/2/7032" TargetMode="External"/><Relationship Id="rId19" Type="http://schemas.openxmlformats.org/officeDocument/2006/relationships/hyperlink" Target="https://gnist.styreweb.com/org/12768/84885/articlecategories/2/71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nist.styreweb.com/org/12768/84885/articlecategories/2/7042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357B36285B74E98B9B77A47D50D0A" ma:contentTypeVersion="12" ma:contentTypeDescription="Opprett et nytt dokument." ma:contentTypeScope="" ma:versionID="7d3431d60ed146b5942f0899e7e288fd">
  <xsd:schema xmlns:xsd="http://www.w3.org/2001/XMLSchema" xmlns:xs="http://www.w3.org/2001/XMLSchema" xmlns:p="http://schemas.microsoft.com/office/2006/metadata/properties" xmlns:ns2="ddd9c202-5017-487c-850a-38c66dabc07f" xmlns:ns3="602cf88a-1b7c-44b9-a7d0-5ec606fc6e96" targetNamespace="http://schemas.microsoft.com/office/2006/metadata/properties" ma:root="true" ma:fieldsID="f9716e4cd0e3ca016ac7cdccff715a00" ns2:_="" ns3:_="">
    <xsd:import namespace="ddd9c202-5017-487c-850a-38c66dabc07f"/>
    <xsd:import namespace="602cf88a-1b7c-44b9-a7d0-5ec606fc6e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c202-5017-487c-850a-38c66dab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cf88a-1b7c-44b9-a7d0-5ec606fc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D7DF6-5C0F-423D-AD0C-8D51CA8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9c202-5017-487c-850a-38c66dabc07f"/>
    <ds:schemaRef ds:uri="602cf88a-1b7c-44b9-a7d0-5ec606fc6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D8668-9850-4856-8AC0-85FF2BC80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88F24-B462-47D3-A038-FBE8D31B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10</TotalTime>
  <Pages>2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Danielsen Nyhagen</dc:creator>
  <cp:keywords/>
  <dc:description/>
  <cp:lastModifiedBy>Aase Danielsen Nyhagen</cp:lastModifiedBy>
  <cp:revision>4</cp:revision>
  <dcterms:created xsi:type="dcterms:W3CDTF">2024-01-10T08:52:00Z</dcterms:created>
  <dcterms:modified xsi:type="dcterms:W3CDTF">2024-01-10T09:00:00Z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0x0101006BF357B36285B74E98B9B77A47D50D0A</vt:lpwstr>
  </property>
</Properties>
</file>